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B3" w:rsidRPr="00B54304" w:rsidRDefault="00FF76A6" w:rsidP="007A3CB3">
      <w:pPr>
        <w:rPr>
          <w:rFonts w:ascii="Calibri" w:hAnsi="Calibri"/>
          <w:sz w:val="32"/>
          <w:szCs w:val="32"/>
        </w:rPr>
      </w:pPr>
      <w:r w:rsidRPr="00FF76A6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6pt;height:29.4pt" fillcolor="#369" stroked="f">
            <v:shadow on="t" color="#b2b2b2" opacity="52429f" offset="3pt"/>
            <v:textpath style="font-family:&quot;Times New Roman&quot;;v-text-kern:t" trim="t" fitpath="t" string="            План"/>
          </v:shape>
        </w:pict>
      </w:r>
      <w:r w:rsidR="00B54304">
        <w:rPr>
          <w:rFonts w:ascii="Calibri" w:hAnsi="Calibri"/>
          <w:sz w:val="32"/>
          <w:szCs w:val="32"/>
        </w:rPr>
        <w:t xml:space="preserve">  </w:t>
      </w:r>
      <w:r w:rsidR="008013D4">
        <w:rPr>
          <w:rFonts w:ascii="Calibri" w:hAnsi="Calibri"/>
          <w:sz w:val="32"/>
          <w:szCs w:val="32"/>
        </w:rPr>
        <w:t xml:space="preserve">  </w:t>
      </w:r>
      <w:r w:rsidR="00B54304">
        <w:rPr>
          <w:rFonts w:ascii="Calibri" w:hAnsi="Calibri"/>
          <w:sz w:val="32"/>
          <w:szCs w:val="32"/>
        </w:rPr>
        <w:t xml:space="preserve">      </w:t>
      </w:r>
    </w:p>
    <w:p w:rsidR="007A3CB3" w:rsidRDefault="00FF76A6" w:rsidP="007A3CB3">
      <w:pPr>
        <w:rPr>
          <w:rFonts w:ascii="Calibri" w:hAnsi="Calibri"/>
          <w:sz w:val="32"/>
          <w:szCs w:val="32"/>
        </w:rPr>
      </w:pPr>
      <w:r w:rsidRPr="00FF76A6">
        <w:rPr>
          <w:rFonts w:ascii="Calibri" w:hAnsi="Calibri"/>
          <w:sz w:val="32"/>
          <w:szCs w:val="32"/>
        </w:rPr>
        <w:pict>
          <v:shape id="_x0000_i1026" type="#_x0000_t136" style="width:453pt;height:20.4pt" fillcolor="#369" stroked="f">
            <v:shadow on="t" color="#b2b2b2" opacity="52429f" offset="3pt"/>
            <v:textpath style="font-family:&quot;Times New Roman&quot;;v-text-kern:t" trim="t" fitpath="t" string="детской общественной"/>
          </v:shape>
        </w:pict>
      </w:r>
    </w:p>
    <w:p w:rsidR="00B54304" w:rsidRDefault="00150669" w:rsidP="007A3CB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Организации на февраль-2019г</w:t>
      </w:r>
    </w:p>
    <w:tbl>
      <w:tblPr>
        <w:tblStyle w:val="a5"/>
        <w:tblW w:w="0" w:type="auto"/>
        <w:tblLook w:val="04A0"/>
      </w:tblPr>
      <w:tblGrid>
        <w:gridCol w:w="663"/>
        <w:gridCol w:w="4629"/>
        <w:gridCol w:w="1989"/>
        <w:gridCol w:w="2006"/>
      </w:tblGrid>
      <w:tr w:rsidR="00B54304" w:rsidRPr="00AE13A5" w:rsidTr="00B54304">
        <w:tc>
          <w:tcPr>
            <w:tcW w:w="675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103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мероприятий.</w:t>
            </w:r>
          </w:p>
        </w:tc>
        <w:tc>
          <w:tcPr>
            <w:tcW w:w="1843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Сроки.</w:t>
            </w:r>
          </w:p>
        </w:tc>
        <w:tc>
          <w:tcPr>
            <w:tcW w:w="1666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Ответств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03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Контролировать опоздание учащихся в школу.</w:t>
            </w:r>
          </w:p>
        </w:tc>
        <w:tc>
          <w:tcPr>
            <w:tcW w:w="1843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Пост.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B54304" w:rsidRPr="00AE13A5" w:rsidRDefault="00B54304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Созвать заседание отрядных</w:t>
            </w:r>
            <w:r w:rsidR="00F34853"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 вожатых.</w:t>
            </w: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Февраль.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F34853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103" w:type="dxa"/>
          </w:tcPr>
          <w:p w:rsidR="00B54304" w:rsidRPr="00AE13A5" w:rsidRDefault="00F34853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Провести фронтальные проверки санитарного состояния учащихся.</w:t>
            </w:r>
          </w:p>
        </w:tc>
        <w:tc>
          <w:tcPr>
            <w:tcW w:w="1843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раз. 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Ст</w:t>
            </w:r>
            <w:proofErr w:type="gram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 сан. ком.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F34853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103" w:type="dxa"/>
          </w:tcPr>
          <w:p w:rsidR="00CD3B3C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Провести работу с неуспевающими пионерами.</w:t>
            </w:r>
          </w:p>
        </w:tc>
        <w:tc>
          <w:tcPr>
            <w:tcW w:w="1843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На заседаниях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учкома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Учком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EE008C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103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Подготовить дружинную стенгазету к 23февраля.</w:t>
            </w:r>
          </w:p>
        </w:tc>
        <w:tc>
          <w:tcPr>
            <w:tcW w:w="1843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К 22февраль.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 Редколлегия.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103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Обсуждение «Систематические опоздание на уроки».</w:t>
            </w:r>
            <w:proofErr w:type="gramEnd"/>
          </w:p>
        </w:tc>
        <w:tc>
          <w:tcPr>
            <w:tcW w:w="1843" w:type="dxa"/>
          </w:tcPr>
          <w:p w:rsidR="00B54304" w:rsidRPr="00AE13A5" w:rsidRDefault="007E22BF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До25.02 19</w:t>
            </w:r>
            <w:r w:rsidR="00EE008C" w:rsidRPr="00AE13A5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Учком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103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Обсудить вопрос успеваемости и посещаемости на совете учебных секторов.</w:t>
            </w:r>
          </w:p>
        </w:tc>
        <w:tc>
          <w:tcPr>
            <w:tcW w:w="1843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Суббота.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Учком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103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Организовать беседы с детьми на темы: «Коллективизм».</w:t>
            </w:r>
          </w:p>
        </w:tc>
        <w:tc>
          <w:tcPr>
            <w:tcW w:w="1843" w:type="dxa"/>
          </w:tcPr>
          <w:p w:rsidR="00B54304" w:rsidRPr="00AE13A5" w:rsidRDefault="007E22BF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26.02.19</w:t>
            </w:r>
            <w:r w:rsidR="00EE008C" w:rsidRPr="00AE13A5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666" w:type="dxa"/>
          </w:tcPr>
          <w:p w:rsidR="00B54304" w:rsidRPr="00AE13A5" w:rsidRDefault="00EE008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103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Заседание вожатых пионерских групп.</w:t>
            </w:r>
          </w:p>
        </w:tc>
        <w:tc>
          <w:tcPr>
            <w:tcW w:w="1843" w:type="dxa"/>
          </w:tcPr>
          <w:p w:rsidR="00B54304" w:rsidRPr="00AE13A5" w:rsidRDefault="008E0EB2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 раз.</w:t>
            </w:r>
          </w:p>
        </w:tc>
        <w:tc>
          <w:tcPr>
            <w:tcW w:w="1666" w:type="dxa"/>
          </w:tcPr>
          <w:p w:rsidR="00B54304" w:rsidRPr="00AE13A5" w:rsidRDefault="008E0EB2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103" w:type="dxa"/>
          </w:tcPr>
          <w:p w:rsidR="00B54304" w:rsidRPr="00AE13A5" w:rsidRDefault="00CD3B3C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Заседание </w:t>
            </w:r>
            <w:r w:rsidR="002000E8"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санитарной </w:t>
            </w:r>
            <w:r w:rsidR="002000E8" w:rsidRPr="00AE13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комиссии.</w:t>
            </w:r>
          </w:p>
        </w:tc>
        <w:tc>
          <w:tcPr>
            <w:tcW w:w="1843" w:type="dxa"/>
          </w:tcPr>
          <w:p w:rsidR="00B54304" w:rsidRPr="00AE13A5" w:rsidRDefault="008E0EB2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Кажд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54304" w:rsidRPr="00AE13A5" w:rsidRDefault="008E0EB2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</w:t>
            </w:r>
          </w:p>
        </w:tc>
        <w:tc>
          <w:tcPr>
            <w:tcW w:w="5103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Добиться сознательной дисциплины среди пионеров и октябрят.</w:t>
            </w:r>
          </w:p>
        </w:tc>
        <w:tc>
          <w:tcPr>
            <w:tcW w:w="1843" w:type="dxa"/>
          </w:tcPr>
          <w:p w:rsidR="00B54304" w:rsidRPr="00AE13A5" w:rsidRDefault="008E0EB2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нач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фев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54304" w:rsidRPr="00AE13A5" w:rsidRDefault="008E0EB2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103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Заседание учебных секторов.</w:t>
            </w:r>
          </w:p>
        </w:tc>
        <w:tc>
          <w:tcPr>
            <w:tcW w:w="1843" w:type="dxa"/>
          </w:tcPr>
          <w:p w:rsidR="00B54304" w:rsidRPr="00AE13A5" w:rsidRDefault="008E0EB2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нед</w:t>
            </w:r>
            <w:proofErr w:type="gram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аз.субб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Уч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 сек.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103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Организовать шефство пионеров </w:t>
            </w:r>
            <w:proofErr w:type="gram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над</w:t>
            </w:r>
            <w:proofErr w:type="gram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 октябрята.</w:t>
            </w:r>
          </w:p>
        </w:tc>
        <w:tc>
          <w:tcPr>
            <w:tcW w:w="1843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Февраль.</w:t>
            </w:r>
          </w:p>
        </w:tc>
        <w:tc>
          <w:tcPr>
            <w:tcW w:w="1666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103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Выявить в конце каждой четверти отличников учёбы и неуспевающих пионеров.</w:t>
            </w:r>
          </w:p>
        </w:tc>
        <w:tc>
          <w:tcPr>
            <w:tcW w:w="1843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конц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четв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Учком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103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методической помощи новым отрядным вожатым. </w:t>
            </w:r>
          </w:p>
        </w:tc>
        <w:tc>
          <w:tcPr>
            <w:tcW w:w="1843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Фев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54304" w:rsidRPr="00AE13A5" w:rsidTr="00B54304">
        <w:tc>
          <w:tcPr>
            <w:tcW w:w="675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103" w:type="dxa"/>
          </w:tcPr>
          <w:p w:rsidR="00B54304" w:rsidRPr="00AE13A5" w:rsidRDefault="002000E8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Составить месячного плана. </w:t>
            </w:r>
          </w:p>
        </w:tc>
        <w:tc>
          <w:tcPr>
            <w:tcW w:w="1843" w:type="dxa"/>
          </w:tcPr>
          <w:p w:rsidR="00B54304" w:rsidRPr="00AE13A5" w:rsidRDefault="007E22BF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До28.02.19</w:t>
            </w:r>
            <w:r w:rsidR="00B57C70" w:rsidRPr="00AE13A5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666" w:type="dxa"/>
          </w:tcPr>
          <w:p w:rsidR="00B54304" w:rsidRPr="00AE13A5" w:rsidRDefault="00B57C70" w:rsidP="00B543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E13A5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вож</w:t>
            </w:r>
            <w:proofErr w:type="spellEnd"/>
            <w:r w:rsidRPr="00AE13A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F20454" w:rsidRPr="00B54304" w:rsidRDefault="00F20454" w:rsidP="00B54304">
      <w:pPr>
        <w:rPr>
          <w:rFonts w:ascii="Calibri" w:hAnsi="Calibri"/>
          <w:sz w:val="32"/>
          <w:szCs w:val="32"/>
        </w:rPr>
      </w:pPr>
    </w:p>
    <w:sectPr w:rsidR="00F20454" w:rsidRPr="00B54304" w:rsidSect="00F20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B7" w:rsidRDefault="003349B7">
      <w:pPr>
        <w:spacing w:after="0" w:line="240" w:lineRule="auto"/>
      </w:pPr>
      <w:r>
        <w:separator/>
      </w:r>
    </w:p>
  </w:endnote>
  <w:endnote w:type="continuationSeparator" w:id="0">
    <w:p w:rsidR="003349B7" w:rsidRDefault="0033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54" w:rsidRDefault="00F20454">
    <w:pPr>
      <w:pStyle w:val="af6"/>
    </w:pPr>
  </w:p>
  <w:p w:rsidR="00F20454" w:rsidRDefault="00536033">
    <w:pPr>
      <w:pStyle w:val="affd"/>
    </w:pPr>
    <w:r>
      <w:t xml:space="preserve">Страница </w:t>
    </w:r>
    <w:fldSimple w:instr=" PAGE   \* MERGEFORMAT ">
      <w:r>
        <w:rPr>
          <w:noProof/>
          <w:sz w:val="24"/>
          <w:szCs w:val="2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54" w:rsidRDefault="00F20454">
    <w:pPr>
      <w:pStyle w:val="af6"/>
    </w:pPr>
  </w:p>
  <w:p w:rsidR="00F20454" w:rsidRDefault="00536033">
    <w:pPr>
      <w:pStyle w:val="afff"/>
    </w:pPr>
    <w:r>
      <w:t xml:space="preserve">Страница </w:t>
    </w:r>
    <w:fldSimple w:instr=" PAGE   \* MERGEFORMAT ">
      <w:r w:rsidR="007E22BF" w:rsidRPr="007E22BF">
        <w:rPr>
          <w:noProof/>
          <w:sz w:val="24"/>
          <w:szCs w:val="24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54" w:rsidRDefault="00F2045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B7" w:rsidRDefault="003349B7">
      <w:pPr>
        <w:spacing w:after="0" w:line="240" w:lineRule="auto"/>
      </w:pPr>
      <w:r>
        <w:separator/>
      </w:r>
    </w:p>
  </w:footnote>
  <w:footnote w:type="continuationSeparator" w:id="0">
    <w:p w:rsidR="003349B7" w:rsidRDefault="0033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373"/>
      <w:placeholder>
        <w:docPart w:val="958C3FE245634438AC4F5DC55C6E2BB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/M/yyyy"/>
        <w:lid w:val="ru-RU"/>
        <w:storeMappedDataAs w:val="dateTime"/>
        <w:calendar w:val="gregorian"/>
      </w:date>
    </w:sdtPr>
    <w:sdtContent>
      <w:p w:rsidR="00F20454" w:rsidRDefault="00536033">
        <w:pPr>
          <w:pStyle w:val="affc"/>
        </w:pPr>
        <w:r>
          <w:t>[Выберите дату]</w:t>
        </w:r>
      </w:p>
    </w:sdtContent>
  </w:sdt>
  <w:p w:rsidR="00F20454" w:rsidRDefault="00F20454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3884"/>
      <w:placeholder>
        <w:docPart w:val="E2A14A4D036D4CD99DFB68E149AD4C4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/M/yyyy"/>
        <w:lid w:val="ru-RU"/>
        <w:storeMappedDataAs w:val="dateTime"/>
        <w:calendar w:val="gregorian"/>
      </w:date>
    </w:sdtPr>
    <w:sdtContent>
      <w:p w:rsidR="00F20454" w:rsidRDefault="00536033">
        <w:pPr>
          <w:pStyle w:val="affe"/>
        </w:pPr>
        <w:r>
          <w:t>[Выберите дату]</w:t>
        </w:r>
      </w:p>
    </w:sdtContent>
  </w:sdt>
  <w:p w:rsidR="00F20454" w:rsidRDefault="00F20454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54" w:rsidRDefault="00F2045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Theme="minorHAnsi" w:eastAsiaTheme="minorEastAsia" w:hAnsi="Wingdings 2" w:cstheme="minorBidi" w:hint="default"/>
        <w:color w:val="DD8047" w:themeColor="accent2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B54304"/>
    <w:rsid w:val="000B117E"/>
    <w:rsid w:val="00150669"/>
    <w:rsid w:val="002000E8"/>
    <w:rsid w:val="003349B7"/>
    <w:rsid w:val="00536033"/>
    <w:rsid w:val="00771AB2"/>
    <w:rsid w:val="007A3CB3"/>
    <w:rsid w:val="007E22BF"/>
    <w:rsid w:val="008013D4"/>
    <w:rsid w:val="008E0EB2"/>
    <w:rsid w:val="00932A06"/>
    <w:rsid w:val="00AE13A5"/>
    <w:rsid w:val="00B54304"/>
    <w:rsid w:val="00B57C70"/>
    <w:rsid w:val="00CD3B3C"/>
    <w:rsid w:val="00D171F9"/>
    <w:rsid w:val="00DC7300"/>
    <w:rsid w:val="00EE008C"/>
    <w:rsid w:val="00F20454"/>
    <w:rsid w:val="00F34853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20454"/>
    <w:pPr>
      <w:spacing w:after="180" w:line="264" w:lineRule="auto"/>
    </w:pPr>
    <w:rPr>
      <w:rFonts w:eastAsiaTheme="minorEastAsia"/>
      <w:sz w:val="23"/>
      <w:szCs w:val="23"/>
      <w:lang w:val="ru-RU"/>
    </w:rPr>
  </w:style>
  <w:style w:type="paragraph" w:styleId="1">
    <w:name w:val="heading 1"/>
    <w:basedOn w:val="a1"/>
    <w:next w:val="a1"/>
    <w:link w:val="10"/>
    <w:uiPriority w:val="9"/>
    <w:semiHidden/>
    <w:unhideWhenUsed/>
    <w:rsid w:val="00F20454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rsid w:val="00F20454"/>
    <w:pPr>
      <w:spacing w:before="240" w:after="80"/>
      <w:outlineLvl w:val="1"/>
    </w:pPr>
    <w:rPr>
      <w:b/>
      <w:bCs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F20454"/>
    <w:pPr>
      <w:spacing w:before="240" w:after="60"/>
      <w:outlineLvl w:val="2"/>
    </w:pPr>
    <w:rPr>
      <w:b/>
      <w:bCs/>
      <w:color w:val="000000" w:themeColor="text1"/>
      <w:spacing w:val="10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F20454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rsid w:val="00F20454"/>
    <w:pPr>
      <w:spacing w:before="200" w:after="0"/>
      <w:outlineLvl w:val="4"/>
    </w:pPr>
    <w:rPr>
      <w:b/>
      <w:bCs/>
      <w:color w:val="775F55" w:themeColor="text2"/>
      <w:spacing w:val="1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20454"/>
    <w:pPr>
      <w:spacing w:after="0"/>
      <w:outlineLvl w:val="5"/>
    </w:pPr>
    <w:rPr>
      <w:b/>
      <w:bCs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20454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20454"/>
    <w:pPr>
      <w:spacing w:after="0"/>
      <w:outlineLvl w:val="7"/>
    </w:pPr>
    <w:rPr>
      <w:b/>
      <w:bCs/>
      <w:i/>
      <w:iCs/>
      <w:color w:val="94B6D2" w:themeColor="accent1"/>
      <w:spacing w:val="10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20454"/>
    <w:pPr>
      <w:spacing w:after="0"/>
      <w:outlineLvl w:val="8"/>
    </w:pPr>
    <w:rPr>
      <w:b/>
      <w:bCs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F20454"/>
    <w:pPr>
      <w:spacing w:after="0" w:line="240" w:lineRule="auto"/>
    </w:pPr>
    <w:rPr>
      <w:rFonts w:eastAsiaTheme="minorEastAsia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1"/>
    <w:next w:val="a1"/>
    <w:link w:val="a7"/>
    <w:uiPriority w:val="6"/>
    <w:unhideWhenUsed/>
    <w:qFormat/>
    <w:rsid w:val="00F20454"/>
    <w:pPr>
      <w:spacing w:before="400" w:after="320" w:line="240" w:lineRule="auto"/>
    </w:pPr>
    <w:rPr>
      <w:b/>
      <w:bCs/>
    </w:rPr>
  </w:style>
  <w:style w:type="character" w:customStyle="1" w:styleId="a7">
    <w:name w:val="Приветствие Знак"/>
    <w:basedOn w:val="a2"/>
    <w:link w:val="a6"/>
    <w:uiPriority w:val="6"/>
    <w:rsid w:val="00F20454"/>
    <w:rPr>
      <w:b/>
      <w:bCs/>
      <w:sz w:val="23"/>
    </w:rPr>
  </w:style>
  <w:style w:type="paragraph" w:customStyle="1" w:styleId="a8">
    <w:name w:val="Обратный адрес"/>
    <w:basedOn w:val="a9"/>
    <w:uiPriority w:val="3"/>
    <w:qFormat/>
    <w:rsid w:val="00F20454"/>
    <w:pPr>
      <w:spacing w:after="200"/>
    </w:pPr>
    <w:rPr>
      <w:color w:val="775F55" w:themeColor="text2"/>
    </w:rPr>
  </w:style>
  <w:style w:type="paragraph" w:customStyle="1" w:styleId="aa">
    <w:name w:val="Адрес получателя"/>
    <w:basedOn w:val="a9"/>
    <w:uiPriority w:val="4"/>
    <w:qFormat/>
    <w:rsid w:val="00F20454"/>
    <w:pPr>
      <w:spacing w:before="240"/>
      <w:contextualSpacing/>
    </w:pPr>
    <w:rPr>
      <w:color w:val="775F55" w:themeColor="text2"/>
    </w:rPr>
  </w:style>
  <w:style w:type="character" w:styleId="ab">
    <w:name w:val="Placeholder Text"/>
    <w:basedOn w:val="a2"/>
    <w:uiPriority w:val="99"/>
    <w:semiHidden/>
    <w:rsid w:val="00F20454"/>
    <w:rPr>
      <w:color w:val="808080"/>
    </w:rPr>
  </w:style>
  <w:style w:type="paragraph" w:styleId="ac">
    <w:name w:val="Date"/>
    <w:basedOn w:val="a9"/>
    <w:next w:val="a1"/>
    <w:link w:val="ad"/>
    <w:uiPriority w:val="99"/>
    <w:unhideWhenUsed/>
    <w:rsid w:val="00F20454"/>
    <w:pPr>
      <w:framePr w:wrap="around" w:hAnchor="page" w:xAlign="center" w:yAlign="top"/>
      <w:contextualSpacing/>
      <w:suppressOverlap/>
      <w:jc w:val="center"/>
    </w:pPr>
    <w:rPr>
      <w:b/>
      <w:bCs/>
      <w:color w:val="FFFFFF" w:themeColor="background1"/>
    </w:rPr>
  </w:style>
  <w:style w:type="character" w:customStyle="1" w:styleId="ad">
    <w:name w:val="Дата Знак"/>
    <w:basedOn w:val="a2"/>
    <w:link w:val="ac"/>
    <w:uiPriority w:val="99"/>
    <w:rsid w:val="00F20454"/>
    <w:rPr>
      <w:rFonts w:eastAsiaTheme="minorEastAsia"/>
      <w:b/>
      <w:bCs/>
      <w:color w:val="FFFFFF" w:themeColor="background1"/>
      <w:sz w:val="23"/>
      <w:szCs w:val="23"/>
      <w:lang w:val="ru-RU"/>
    </w:rPr>
  </w:style>
  <w:style w:type="paragraph" w:styleId="a9">
    <w:name w:val="No Spacing"/>
    <w:basedOn w:val="a1"/>
    <w:uiPriority w:val="1"/>
    <w:qFormat/>
    <w:rsid w:val="00F20454"/>
    <w:pPr>
      <w:spacing w:after="0" w:line="240" w:lineRule="auto"/>
    </w:pPr>
  </w:style>
  <w:style w:type="paragraph" w:styleId="ae">
    <w:name w:val="Balloon Text"/>
    <w:basedOn w:val="a1"/>
    <w:link w:val="af"/>
    <w:uiPriority w:val="99"/>
    <w:semiHidden/>
    <w:unhideWhenUsed/>
    <w:rsid w:val="00F20454"/>
    <w:rPr>
      <w:rFonts w:hAnsi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F20454"/>
    <w:rPr>
      <w:rFonts w:eastAsiaTheme="minorEastAsia" w:hAnsi="Tahoma"/>
      <w:sz w:val="16"/>
      <w:szCs w:val="16"/>
      <w:lang w:val="ru-RU"/>
    </w:rPr>
  </w:style>
  <w:style w:type="paragraph" w:styleId="af0">
    <w:name w:val="Block Text"/>
    <w:aliases w:val="Block Quote"/>
    <w:uiPriority w:val="40"/>
    <w:rsid w:val="00F20454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ru-RU"/>
    </w:rPr>
  </w:style>
  <w:style w:type="character" w:styleId="af1">
    <w:name w:val="Book Title"/>
    <w:basedOn w:val="a2"/>
    <w:uiPriority w:val="33"/>
    <w:qFormat/>
    <w:rsid w:val="00F20454"/>
    <w:rPr>
      <w:rFonts w:asciiTheme="minorHAnsi" w:eastAsiaTheme="minorEastAsia" w:hAnsiTheme="minorHAnsi" w:cstheme="minorBidi"/>
      <w:bCs w:val="0"/>
      <w:i/>
      <w:iCs/>
      <w:color w:val="775F55" w:themeColor="text2"/>
      <w:sz w:val="23"/>
      <w:szCs w:val="23"/>
      <w:lang w:val="ru-RU"/>
    </w:rPr>
  </w:style>
  <w:style w:type="paragraph" w:styleId="af2">
    <w:name w:val="caption"/>
    <w:basedOn w:val="a1"/>
    <w:next w:val="a1"/>
    <w:uiPriority w:val="35"/>
    <w:unhideWhenUsed/>
    <w:rsid w:val="00F20454"/>
    <w:rPr>
      <w:b/>
      <w:bCs/>
      <w:caps/>
      <w:sz w:val="16"/>
      <w:szCs w:val="16"/>
    </w:rPr>
  </w:style>
  <w:style w:type="paragraph" w:styleId="af3">
    <w:name w:val="Closing"/>
    <w:basedOn w:val="a1"/>
    <w:link w:val="af4"/>
    <w:uiPriority w:val="7"/>
    <w:unhideWhenUsed/>
    <w:qFormat/>
    <w:rsid w:val="00F20454"/>
    <w:pPr>
      <w:spacing w:before="960" w:after="960"/>
      <w:contextualSpacing/>
    </w:pPr>
  </w:style>
  <w:style w:type="character" w:customStyle="1" w:styleId="af4">
    <w:name w:val="Прощание Знак"/>
    <w:basedOn w:val="a2"/>
    <w:link w:val="af3"/>
    <w:uiPriority w:val="7"/>
    <w:rsid w:val="00F20454"/>
    <w:rPr>
      <w:rFonts w:eastAsiaTheme="minorEastAsia"/>
      <w:sz w:val="23"/>
      <w:szCs w:val="23"/>
      <w:lang w:val="ru-RU"/>
    </w:rPr>
  </w:style>
  <w:style w:type="character" w:styleId="af5">
    <w:name w:val="Emphasis"/>
    <w:uiPriority w:val="20"/>
    <w:qFormat/>
    <w:rsid w:val="00F20454"/>
    <w:rPr>
      <w:rFonts w:asciiTheme="minorHAnsi" w:eastAsiaTheme="minorEastAsia" w:hAnsiTheme="minorHAnsi" w:cstheme="minorBidi"/>
      <w:b/>
      <w:bCs/>
      <w:i/>
      <w:iCs/>
      <w:color w:val="775F55" w:themeColor="text2"/>
      <w:spacing w:val="10"/>
      <w:sz w:val="23"/>
      <w:szCs w:val="23"/>
      <w:lang w:val="ru-RU"/>
    </w:rPr>
  </w:style>
  <w:style w:type="paragraph" w:styleId="af6">
    <w:name w:val="footer"/>
    <w:basedOn w:val="a1"/>
    <w:link w:val="af7"/>
    <w:uiPriority w:val="99"/>
    <w:semiHidden/>
    <w:unhideWhenUsed/>
    <w:rsid w:val="00F20454"/>
    <w:pPr>
      <w:tabs>
        <w:tab w:val="center" w:pos="4320"/>
        <w:tab w:val="right" w:pos="8640"/>
      </w:tabs>
    </w:pPr>
  </w:style>
  <w:style w:type="character" w:customStyle="1" w:styleId="af7">
    <w:name w:val="Нижний колонтитул Знак"/>
    <w:basedOn w:val="a2"/>
    <w:link w:val="af6"/>
    <w:uiPriority w:val="99"/>
    <w:semiHidden/>
    <w:rsid w:val="00F20454"/>
    <w:rPr>
      <w:sz w:val="23"/>
    </w:rPr>
  </w:style>
  <w:style w:type="paragraph" w:styleId="af8">
    <w:name w:val="header"/>
    <w:basedOn w:val="a1"/>
    <w:link w:val="af9"/>
    <w:uiPriority w:val="99"/>
    <w:semiHidden/>
    <w:unhideWhenUsed/>
    <w:rsid w:val="00F20454"/>
    <w:pPr>
      <w:tabs>
        <w:tab w:val="center" w:pos="4320"/>
        <w:tab w:val="right" w:pos="8640"/>
      </w:tabs>
    </w:pPr>
  </w:style>
  <w:style w:type="character" w:customStyle="1" w:styleId="af9">
    <w:name w:val="Верхний колонтитул Знак"/>
    <w:basedOn w:val="a2"/>
    <w:link w:val="af8"/>
    <w:uiPriority w:val="99"/>
    <w:semiHidden/>
    <w:rsid w:val="00F20454"/>
    <w:rPr>
      <w:sz w:val="23"/>
    </w:rPr>
  </w:style>
  <w:style w:type="character" w:customStyle="1" w:styleId="10">
    <w:name w:val="Заголовок 1 Знак"/>
    <w:basedOn w:val="a2"/>
    <w:link w:val="1"/>
    <w:uiPriority w:val="9"/>
    <w:semiHidden/>
    <w:rsid w:val="00F20454"/>
    <w:rPr>
      <w:rFonts w:asciiTheme="majorHAnsi" w:eastAsiaTheme="majorEastAsia" w:hAnsiTheme="majorHAnsi" w:cstheme="majorBidi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sid w:val="00F20454"/>
    <w:rPr>
      <w:b/>
      <w:bCs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sid w:val="00F20454"/>
    <w:rPr>
      <w:b/>
      <w:bCs/>
      <w:color w:val="000000" w:themeColor="text1"/>
      <w:spacing w:val="10"/>
      <w:sz w:val="23"/>
    </w:rPr>
  </w:style>
  <w:style w:type="character" w:customStyle="1" w:styleId="41">
    <w:name w:val="Заголовок 4 Знак"/>
    <w:basedOn w:val="a2"/>
    <w:link w:val="40"/>
    <w:uiPriority w:val="9"/>
    <w:semiHidden/>
    <w:rsid w:val="00F20454"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sid w:val="00F20454"/>
    <w:rPr>
      <w:b/>
      <w:bCs/>
      <w:color w:val="775F55" w:themeColor="text2"/>
      <w:spacing w:val="10"/>
      <w:sz w:val="23"/>
    </w:rPr>
  </w:style>
  <w:style w:type="character" w:customStyle="1" w:styleId="60">
    <w:name w:val="Заголовок 6 Знак"/>
    <w:basedOn w:val="a2"/>
    <w:link w:val="6"/>
    <w:uiPriority w:val="9"/>
    <w:semiHidden/>
    <w:rsid w:val="00F20454"/>
    <w:rPr>
      <w:b/>
      <w:bCs/>
      <w:color w:val="DD8047" w:themeColor="accent2"/>
      <w:spacing w:val="10"/>
      <w:sz w:val="23"/>
    </w:rPr>
  </w:style>
  <w:style w:type="character" w:customStyle="1" w:styleId="70">
    <w:name w:val="Заголовок 7 Знак"/>
    <w:basedOn w:val="a2"/>
    <w:link w:val="7"/>
    <w:uiPriority w:val="9"/>
    <w:semiHidden/>
    <w:rsid w:val="00F20454"/>
    <w:rPr>
      <w:smallCaps/>
      <w:color w:val="000000" w:themeColor="text1"/>
      <w:spacing w:val="10"/>
      <w:sz w:val="23"/>
    </w:rPr>
  </w:style>
  <w:style w:type="character" w:customStyle="1" w:styleId="80">
    <w:name w:val="Заголовок 8 Знак"/>
    <w:basedOn w:val="a2"/>
    <w:link w:val="8"/>
    <w:uiPriority w:val="9"/>
    <w:semiHidden/>
    <w:rsid w:val="00F20454"/>
    <w:rPr>
      <w:b/>
      <w:bCs/>
      <w:i/>
      <w:iCs/>
      <w:color w:val="94B6D2" w:themeColor="accent1"/>
      <w:spacing w:val="10"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F20454"/>
    <w:rPr>
      <w:b/>
      <w:bCs/>
      <w:caps/>
      <w:color w:val="A5AB81" w:themeColor="accent3"/>
      <w:spacing w:val="40"/>
      <w:sz w:val="20"/>
      <w:szCs w:val="20"/>
    </w:rPr>
  </w:style>
  <w:style w:type="character" w:styleId="afa">
    <w:name w:val="Hyperlink"/>
    <w:basedOn w:val="a2"/>
    <w:uiPriority w:val="99"/>
    <w:semiHidden/>
    <w:unhideWhenUsed/>
    <w:rsid w:val="00F20454"/>
    <w:rPr>
      <w:color w:val="F7B615" w:themeColor="hyperlink"/>
      <w:u w:val="single"/>
    </w:rPr>
  </w:style>
  <w:style w:type="character" w:styleId="afb">
    <w:name w:val="Intense Emphasis"/>
    <w:basedOn w:val="a2"/>
    <w:uiPriority w:val="21"/>
    <w:qFormat/>
    <w:rsid w:val="00F20454"/>
    <w:rPr>
      <w:rFonts w:asciiTheme="minorHAnsi" w:hAnsiTheme="minorHAnsi"/>
      <w:b/>
      <w:bCs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c">
    <w:name w:val="Intense Quote"/>
    <w:basedOn w:val="a1"/>
    <w:link w:val="afd"/>
    <w:uiPriority w:val="30"/>
    <w:qFormat/>
    <w:rsid w:val="00F20454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bCs/>
      <w:color w:val="DD8047" w:themeColor="accent2"/>
    </w:rPr>
  </w:style>
  <w:style w:type="character" w:customStyle="1" w:styleId="afd">
    <w:name w:val="Выделенная цитата Знак"/>
    <w:basedOn w:val="a2"/>
    <w:link w:val="afc"/>
    <w:uiPriority w:val="30"/>
    <w:rsid w:val="00F20454"/>
    <w:rPr>
      <w:b/>
      <w:bCs/>
      <w:color w:val="DD8047" w:themeColor="accent2"/>
      <w:sz w:val="23"/>
      <w:shd w:val="clear" w:color="auto" w:fill="FFFFFF" w:themeFill="background1"/>
    </w:rPr>
  </w:style>
  <w:style w:type="character" w:styleId="afe">
    <w:name w:val="Intense Reference"/>
    <w:basedOn w:val="a2"/>
    <w:uiPriority w:val="32"/>
    <w:qFormat/>
    <w:rsid w:val="00F20454"/>
    <w:rPr>
      <w:rFonts w:asciiTheme="minorHAnsi" w:hAnsiTheme="minorHAnsi"/>
      <w:b/>
      <w:bCs/>
      <w:caps/>
      <w:color w:val="94B6D2" w:themeColor="accent1"/>
      <w:spacing w:val="10"/>
      <w:w w:val="100"/>
      <w:position w:val="0"/>
      <w:sz w:val="20"/>
      <w:szCs w:val="20"/>
      <w:u w:val="single" w:color="94B6D2" w:themeColor="accent1"/>
      <w:bdr w:val="none" w:sz="0" w:space="0" w:color="auto"/>
    </w:rPr>
  </w:style>
  <w:style w:type="paragraph" w:styleId="aff">
    <w:name w:val="List"/>
    <w:basedOn w:val="a1"/>
    <w:uiPriority w:val="99"/>
    <w:semiHidden/>
    <w:unhideWhenUsed/>
    <w:rsid w:val="00F20454"/>
    <w:pPr>
      <w:ind w:left="360" w:hanging="360"/>
    </w:pPr>
  </w:style>
  <w:style w:type="paragraph" w:styleId="22">
    <w:name w:val="List 2"/>
    <w:basedOn w:val="a1"/>
    <w:uiPriority w:val="99"/>
    <w:semiHidden/>
    <w:unhideWhenUsed/>
    <w:rsid w:val="00F20454"/>
    <w:pPr>
      <w:ind w:left="720" w:hanging="360"/>
    </w:pPr>
  </w:style>
  <w:style w:type="paragraph" w:styleId="a0">
    <w:name w:val="List Bullet"/>
    <w:basedOn w:val="a1"/>
    <w:uiPriority w:val="37"/>
    <w:qFormat/>
    <w:rsid w:val="00F20454"/>
    <w:pPr>
      <w:numPr>
        <w:numId w:val="12"/>
      </w:numPr>
    </w:pPr>
    <w:rPr>
      <w:sz w:val="24"/>
      <w:szCs w:val="24"/>
    </w:rPr>
  </w:style>
  <w:style w:type="paragraph" w:styleId="2">
    <w:name w:val="List Bullet 2"/>
    <w:basedOn w:val="a1"/>
    <w:uiPriority w:val="37"/>
    <w:qFormat/>
    <w:rsid w:val="00F20454"/>
    <w:pPr>
      <w:numPr>
        <w:numId w:val="13"/>
      </w:numPr>
    </w:pPr>
    <w:rPr>
      <w:color w:val="94B6D2" w:themeColor="accent1"/>
    </w:rPr>
  </w:style>
  <w:style w:type="paragraph" w:styleId="3">
    <w:name w:val="List Bullet 3"/>
    <w:basedOn w:val="a1"/>
    <w:uiPriority w:val="37"/>
    <w:qFormat/>
    <w:rsid w:val="00F20454"/>
    <w:pPr>
      <w:numPr>
        <w:numId w:val="14"/>
      </w:numPr>
    </w:pPr>
    <w:rPr>
      <w:color w:val="DD8047" w:themeColor="accent2"/>
    </w:rPr>
  </w:style>
  <w:style w:type="paragraph" w:styleId="4">
    <w:name w:val="List Bullet 4"/>
    <w:basedOn w:val="a1"/>
    <w:uiPriority w:val="37"/>
    <w:qFormat/>
    <w:rsid w:val="00F20454"/>
    <w:pPr>
      <w:numPr>
        <w:numId w:val="15"/>
      </w:numPr>
    </w:pPr>
    <w:rPr>
      <w:caps/>
      <w:spacing w:val="4"/>
    </w:rPr>
  </w:style>
  <w:style w:type="paragraph" w:styleId="5">
    <w:name w:val="List Bullet 5"/>
    <w:basedOn w:val="a1"/>
    <w:uiPriority w:val="37"/>
    <w:qFormat/>
    <w:rsid w:val="00F20454"/>
    <w:pPr>
      <w:numPr>
        <w:numId w:val="16"/>
      </w:numPr>
    </w:pPr>
  </w:style>
  <w:style w:type="paragraph" w:styleId="aff0">
    <w:name w:val="List Paragraph"/>
    <w:basedOn w:val="a1"/>
    <w:uiPriority w:val="34"/>
    <w:unhideWhenUsed/>
    <w:qFormat/>
    <w:rsid w:val="00F20454"/>
    <w:pPr>
      <w:ind w:left="720"/>
      <w:contextualSpacing/>
    </w:pPr>
  </w:style>
  <w:style w:type="numbering" w:customStyle="1" w:styleId="a">
    <w:name w:val="Обычный стиль списка"/>
    <w:uiPriority w:val="99"/>
    <w:rsid w:val="00F20454"/>
    <w:pPr>
      <w:numPr>
        <w:numId w:val="11"/>
      </w:numPr>
    </w:pPr>
  </w:style>
  <w:style w:type="paragraph" w:styleId="23">
    <w:name w:val="Quote"/>
    <w:basedOn w:val="a1"/>
    <w:link w:val="24"/>
    <w:uiPriority w:val="29"/>
    <w:qFormat/>
    <w:rsid w:val="00F20454"/>
    <w:rPr>
      <w:i/>
      <w:iCs/>
      <w:smallCaps/>
      <w:color w:val="775F55" w:themeColor="text2"/>
      <w:spacing w:val="6"/>
    </w:rPr>
  </w:style>
  <w:style w:type="character" w:customStyle="1" w:styleId="24">
    <w:name w:val="Цитата 2 Знак"/>
    <w:basedOn w:val="a2"/>
    <w:link w:val="23"/>
    <w:uiPriority w:val="29"/>
    <w:rsid w:val="00F20454"/>
    <w:rPr>
      <w:i/>
      <w:iCs/>
      <w:smallCaps/>
      <w:color w:val="775F55" w:themeColor="text2"/>
      <w:spacing w:val="6"/>
      <w:sz w:val="23"/>
    </w:rPr>
  </w:style>
  <w:style w:type="character" w:styleId="aff1">
    <w:name w:val="Strong"/>
    <w:uiPriority w:val="22"/>
    <w:qFormat/>
    <w:rsid w:val="00F20454"/>
    <w:rPr>
      <w:rFonts w:asciiTheme="minorHAnsi" w:eastAsiaTheme="minorEastAsia" w:hAnsiTheme="minorHAnsi" w:cstheme="minorBidi"/>
      <w:b/>
      <w:bCs/>
      <w:iCs w:val="0"/>
      <w:color w:val="DD8047" w:themeColor="accent2"/>
      <w:szCs w:val="23"/>
      <w:lang w:val="ru-RU"/>
    </w:rPr>
  </w:style>
  <w:style w:type="paragraph" w:styleId="aff2">
    <w:name w:val="Subtitle"/>
    <w:basedOn w:val="a1"/>
    <w:link w:val="aff3"/>
    <w:uiPriority w:val="11"/>
    <w:rsid w:val="00F20454"/>
    <w:pPr>
      <w:spacing w:after="720" w:line="240" w:lineRule="auto"/>
    </w:pPr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customStyle="1" w:styleId="aff3">
    <w:name w:val="Подзаголовок Знак"/>
    <w:basedOn w:val="a2"/>
    <w:link w:val="aff2"/>
    <w:uiPriority w:val="11"/>
    <w:rsid w:val="00F20454"/>
    <w:rPr>
      <w:rFonts w:asciiTheme="majorHAnsi" w:eastAsiaTheme="majorEastAsia" w:hAnsiTheme="majorHAnsi" w:cstheme="majorBidi"/>
      <w:b/>
      <w:bCs/>
      <w:caps/>
      <w:color w:val="DD8047" w:themeColor="accent2"/>
      <w:spacing w:val="50"/>
      <w:sz w:val="24"/>
      <w:szCs w:val="24"/>
    </w:rPr>
  </w:style>
  <w:style w:type="character" w:styleId="aff4">
    <w:name w:val="Subtle Emphasis"/>
    <w:basedOn w:val="a2"/>
    <w:uiPriority w:val="19"/>
    <w:qFormat/>
    <w:rsid w:val="00F20454"/>
    <w:rPr>
      <w:rFonts w:asciiTheme="minorHAnsi" w:hAnsiTheme="minorHAnsi"/>
      <w:i/>
      <w:iCs/>
      <w:sz w:val="23"/>
    </w:rPr>
  </w:style>
  <w:style w:type="character" w:styleId="aff5">
    <w:name w:val="Subtle Reference"/>
    <w:basedOn w:val="a2"/>
    <w:uiPriority w:val="31"/>
    <w:qFormat/>
    <w:rsid w:val="00F20454"/>
    <w:rPr>
      <w:rFonts w:asciiTheme="minorHAnsi" w:hAnsiTheme="minorHAnsi"/>
      <w:b/>
      <w:bCs/>
      <w:i/>
      <w:iCs/>
      <w:color w:val="775F55" w:themeColor="text2"/>
      <w:sz w:val="23"/>
    </w:rPr>
  </w:style>
  <w:style w:type="paragraph" w:styleId="aff6">
    <w:name w:val="table of authorities"/>
    <w:basedOn w:val="a1"/>
    <w:next w:val="a1"/>
    <w:uiPriority w:val="99"/>
    <w:semiHidden/>
    <w:unhideWhenUsed/>
    <w:rsid w:val="00F20454"/>
    <w:pPr>
      <w:ind w:left="220" w:hanging="220"/>
    </w:pPr>
  </w:style>
  <w:style w:type="paragraph" w:styleId="aff7">
    <w:name w:val="Title"/>
    <w:basedOn w:val="a1"/>
    <w:link w:val="aff8"/>
    <w:uiPriority w:val="10"/>
    <w:rsid w:val="00F20454"/>
    <w:pPr>
      <w:spacing w:after="0" w:line="240" w:lineRule="auto"/>
    </w:pPr>
    <w:rPr>
      <w:color w:val="775F55" w:themeColor="text2"/>
      <w:sz w:val="72"/>
      <w:szCs w:val="72"/>
    </w:rPr>
  </w:style>
  <w:style w:type="character" w:customStyle="1" w:styleId="aff8">
    <w:name w:val="Название Знак"/>
    <w:basedOn w:val="a2"/>
    <w:link w:val="aff7"/>
    <w:uiPriority w:val="10"/>
    <w:rsid w:val="00F20454"/>
    <w:rPr>
      <w:color w:val="775F55" w:themeColor="text2"/>
      <w:sz w:val="72"/>
      <w:szCs w:val="72"/>
    </w:rPr>
  </w:style>
  <w:style w:type="paragraph" w:styleId="11">
    <w:name w:val="toc 1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rsid w:val="00F20454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ff9">
    <w:name w:val="Название организации"/>
    <w:basedOn w:val="a1"/>
    <w:uiPriority w:val="2"/>
    <w:qFormat/>
    <w:rsid w:val="00F20454"/>
    <w:pPr>
      <w:spacing w:after="0"/>
    </w:pPr>
    <w:rPr>
      <w:b/>
      <w:bCs/>
      <w:color w:val="775F55" w:themeColor="text2"/>
      <w:sz w:val="28"/>
      <w:szCs w:val="28"/>
    </w:rPr>
  </w:style>
  <w:style w:type="paragraph" w:styleId="affa">
    <w:name w:val="Signature"/>
    <w:basedOn w:val="a1"/>
    <w:link w:val="affb"/>
    <w:uiPriority w:val="8"/>
    <w:unhideWhenUsed/>
    <w:qFormat/>
    <w:rsid w:val="00F20454"/>
    <w:rPr>
      <w:b/>
      <w:bCs/>
    </w:rPr>
  </w:style>
  <w:style w:type="character" w:customStyle="1" w:styleId="affb">
    <w:name w:val="Подпись Знак"/>
    <w:basedOn w:val="a2"/>
    <w:link w:val="affa"/>
    <w:uiPriority w:val="8"/>
    <w:rsid w:val="00F20454"/>
    <w:rPr>
      <w:b/>
      <w:bCs/>
      <w:sz w:val="23"/>
    </w:rPr>
  </w:style>
  <w:style w:type="paragraph" w:customStyle="1" w:styleId="affc">
    <w:name w:val="Верхний колонтитул четной страницы"/>
    <w:basedOn w:val="a9"/>
    <w:uiPriority w:val="49"/>
    <w:semiHidden/>
    <w:unhideWhenUsed/>
    <w:rsid w:val="00F20454"/>
    <w:pPr>
      <w:pBdr>
        <w:bottom w:val="single" w:sz="4" w:space="1" w:color="94B6D2" w:themeColor="accent1"/>
      </w:pBdr>
    </w:pPr>
    <w:rPr>
      <w:b/>
      <w:bCs/>
      <w:color w:val="775F55" w:themeColor="text2"/>
      <w:sz w:val="20"/>
      <w:szCs w:val="20"/>
    </w:rPr>
  </w:style>
  <w:style w:type="paragraph" w:customStyle="1" w:styleId="affd">
    <w:name w:val="Нижний колонтитул четной страницы"/>
    <w:basedOn w:val="a1"/>
    <w:uiPriority w:val="49"/>
    <w:unhideWhenUsed/>
    <w:rsid w:val="00F20454"/>
    <w:pPr>
      <w:pBdr>
        <w:top w:val="single" w:sz="4" w:space="1" w:color="94B6D2" w:themeColor="accent1"/>
      </w:pBdr>
    </w:pPr>
    <w:rPr>
      <w:color w:val="775F55" w:themeColor="text2"/>
      <w:sz w:val="20"/>
      <w:szCs w:val="20"/>
    </w:rPr>
  </w:style>
  <w:style w:type="paragraph" w:customStyle="1" w:styleId="affe">
    <w:name w:val="Верхний колонтитул нечетной страницы"/>
    <w:basedOn w:val="a9"/>
    <w:uiPriority w:val="49"/>
    <w:semiHidden/>
    <w:unhideWhenUsed/>
    <w:rsid w:val="00F20454"/>
    <w:pPr>
      <w:pBdr>
        <w:bottom w:val="single" w:sz="4" w:space="1" w:color="94B6D2" w:themeColor="accent1"/>
      </w:pBdr>
      <w:jc w:val="right"/>
    </w:pPr>
    <w:rPr>
      <w:b/>
      <w:bCs/>
      <w:color w:val="775F55" w:themeColor="text2"/>
      <w:sz w:val="20"/>
      <w:szCs w:val="20"/>
    </w:rPr>
  </w:style>
  <w:style w:type="paragraph" w:customStyle="1" w:styleId="afff">
    <w:name w:val="Нижний колонтитул нечетной страницы"/>
    <w:basedOn w:val="a1"/>
    <w:uiPriority w:val="49"/>
    <w:unhideWhenUsed/>
    <w:rsid w:val="00F20454"/>
    <w:pPr>
      <w:pBdr>
        <w:top w:val="single" w:sz="4" w:space="1" w:color="94B6D2" w:themeColor="accent1"/>
      </w:pBdr>
      <w:jc w:val="right"/>
    </w:pPr>
    <w:rPr>
      <w:color w:val="775F55" w:themeColor="text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Medi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8C3FE245634438AC4F5DC55C6E2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90EF0-68C4-4658-BE7F-7631EE6E5CEB}"/>
      </w:docPartPr>
      <w:docPartBody>
        <w:p w:rsidR="00777516" w:rsidRDefault="00262ACA">
          <w:pPr>
            <w:pStyle w:val="958C3FE245634438AC4F5DC55C6E2BB0"/>
          </w:pPr>
          <w:r>
            <w:t>[Выберите дату]</w:t>
          </w:r>
        </w:p>
      </w:docPartBody>
    </w:docPart>
    <w:docPart>
      <w:docPartPr>
        <w:name w:val="E2A14A4D036D4CD99DFB68E149AD4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0F16C-F720-4354-9080-FFC136AC91DE}"/>
      </w:docPartPr>
      <w:docPartBody>
        <w:p w:rsidR="00777516" w:rsidRDefault="00262ACA">
          <w:pPr>
            <w:pStyle w:val="E2A14A4D036D4CD99DFB68E149AD4C40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62ACA"/>
    <w:rsid w:val="00262ACA"/>
    <w:rsid w:val="00777516"/>
    <w:rsid w:val="00811578"/>
    <w:rsid w:val="00A330DF"/>
    <w:rsid w:val="00B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79F091BFED4648B54D507350B46992">
    <w:name w:val="0379F091BFED4648B54D507350B46992"/>
    <w:rsid w:val="00777516"/>
  </w:style>
  <w:style w:type="paragraph" w:customStyle="1" w:styleId="467C4C8E01D44CABB3CC0EEDE77DD56F">
    <w:name w:val="467C4C8E01D44CABB3CC0EEDE77DD56F"/>
    <w:rsid w:val="00777516"/>
  </w:style>
  <w:style w:type="paragraph" w:customStyle="1" w:styleId="1356FEE98348490095887C54244EAADB">
    <w:name w:val="1356FEE98348490095887C54244EAADB"/>
    <w:rsid w:val="00777516"/>
  </w:style>
  <w:style w:type="paragraph" w:customStyle="1" w:styleId="68B6860E7CF34B42AF4DBD0AA82465B9">
    <w:name w:val="68B6860E7CF34B42AF4DBD0AA82465B9"/>
    <w:rsid w:val="00777516"/>
  </w:style>
  <w:style w:type="paragraph" w:customStyle="1" w:styleId="92BAAFCF178641C2A3780BFE55C02576">
    <w:name w:val="92BAAFCF178641C2A3780BFE55C02576"/>
    <w:rsid w:val="00777516"/>
  </w:style>
  <w:style w:type="paragraph" w:customStyle="1" w:styleId="EC0084FEB5CB4738B7DA2FF4E99BCF3B">
    <w:name w:val="EC0084FEB5CB4738B7DA2FF4E99BCF3B"/>
    <w:rsid w:val="00777516"/>
  </w:style>
  <w:style w:type="paragraph" w:customStyle="1" w:styleId="BB5470F3D7274B2686D1B2208E555575">
    <w:name w:val="BB5470F3D7274B2686D1B2208E555575"/>
    <w:rsid w:val="00777516"/>
  </w:style>
  <w:style w:type="paragraph" w:customStyle="1" w:styleId="0C374B800BBD41C3B6EAF29CD371E42B">
    <w:name w:val="0C374B800BBD41C3B6EAF29CD371E42B"/>
    <w:rsid w:val="00777516"/>
  </w:style>
  <w:style w:type="paragraph" w:customStyle="1" w:styleId="FE4EEDE2ED114736A2309DE288D53984">
    <w:name w:val="FE4EEDE2ED114736A2309DE288D53984"/>
    <w:rsid w:val="00777516"/>
  </w:style>
  <w:style w:type="paragraph" w:customStyle="1" w:styleId="958C3FE245634438AC4F5DC55C6E2BB0">
    <w:name w:val="958C3FE245634438AC4F5DC55C6E2BB0"/>
    <w:rsid w:val="00777516"/>
  </w:style>
  <w:style w:type="paragraph" w:customStyle="1" w:styleId="E2A14A4D036D4CD99DFB68E149AD4C40">
    <w:name w:val="E2A14A4D036D4CD99DFB68E149AD4C40"/>
    <w:rsid w:val="007775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467742AD-A4F1-4D40-8F5B-9228BB265825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77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 Зиуриб</cp:lastModifiedBy>
  <cp:revision>8</cp:revision>
  <dcterms:created xsi:type="dcterms:W3CDTF">2013-02-05T15:35:00Z</dcterms:created>
  <dcterms:modified xsi:type="dcterms:W3CDTF">2019-03-25T13:14:00Z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