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E1" w:rsidRPr="006A72BB" w:rsidRDefault="009B5DE1" w:rsidP="009B5D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</w:t>
      </w:r>
      <w:r w:rsidR="00812A4A">
        <w:rPr>
          <w:rFonts w:ascii="Calibri" w:hAnsi="Calibri"/>
          <w:sz w:val="32"/>
          <w:szCs w:val="32"/>
        </w:rPr>
        <w:t xml:space="preserve"> </w:t>
      </w:r>
    </w:p>
    <w:p w:rsidR="009B5DE1" w:rsidRPr="006A72BB" w:rsidRDefault="00F467AF" w:rsidP="009B5DE1">
      <w:pPr>
        <w:rPr>
          <w:rFonts w:ascii="Times New Roman" w:hAnsi="Times New Roman" w:cs="Times New Roman"/>
          <w:sz w:val="44"/>
          <w:szCs w:val="44"/>
        </w:rPr>
      </w:pPr>
      <w:r w:rsidRPr="006A72B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6A72BB">
        <w:rPr>
          <w:rFonts w:ascii="Times New Roman" w:hAnsi="Times New Roman" w:cs="Times New Roman"/>
          <w:sz w:val="44"/>
          <w:szCs w:val="44"/>
        </w:rPr>
        <w:t>План</w:t>
      </w:r>
    </w:p>
    <w:p w:rsidR="009B5DE1" w:rsidRPr="006A72BB" w:rsidRDefault="009B5DE1" w:rsidP="009B5DE1">
      <w:pPr>
        <w:rPr>
          <w:rFonts w:ascii="Times New Roman" w:hAnsi="Times New Roman" w:cs="Times New Roman"/>
          <w:sz w:val="32"/>
          <w:szCs w:val="32"/>
        </w:rPr>
      </w:pPr>
      <w:r w:rsidRPr="006A72BB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467AF" w:rsidRPr="006A72BB">
        <w:rPr>
          <w:rFonts w:ascii="Times New Roman" w:hAnsi="Times New Roman" w:cs="Times New Roman"/>
          <w:sz w:val="32"/>
          <w:szCs w:val="32"/>
        </w:rPr>
        <w:t>детской общественной организации на ноябрь месяц.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1984"/>
        <w:gridCol w:w="1808"/>
      </w:tblGrid>
      <w:tr w:rsidR="009B5DE1" w:rsidRPr="006A72BB" w:rsidTr="00DD4BB5">
        <w:tc>
          <w:tcPr>
            <w:tcW w:w="675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820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мероприятий.</w:t>
            </w:r>
          </w:p>
        </w:tc>
        <w:tc>
          <w:tcPr>
            <w:tcW w:w="1984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Сроки.</w:t>
            </w:r>
          </w:p>
        </w:tc>
        <w:tc>
          <w:tcPr>
            <w:tcW w:w="1808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Ответств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20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Учёба совета дружины.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раз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ес.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20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Обсудить вопрос успеваемости и посещаемости на совете учебных секторов.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2раз. мес.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820" w:type="dxa"/>
          </w:tcPr>
          <w:p w:rsidR="009B5DE1" w:rsidRPr="006A72BB" w:rsidRDefault="00DD4BB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Провести </w:t>
            </w:r>
            <w:r w:rsidR="003D1E45" w:rsidRPr="006A72BB">
              <w:rPr>
                <w:rFonts w:ascii="Times New Roman" w:hAnsi="Times New Roman" w:cs="Times New Roman"/>
                <w:sz w:val="32"/>
                <w:szCs w:val="32"/>
              </w:rPr>
              <w:t>беседы: «как себя вести обществ</w:t>
            </w:r>
            <w:proofErr w:type="gramStart"/>
            <w:r w:rsidR="003D1E45"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3D1E45"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3D1E45" w:rsidRPr="006A72BB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="003D1E45" w:rsidRPr="006A72BB">
              <w:rPr>
                <w:rFonts w:ascii="Times New Roman" w:hAnsi="Times New Roman" w:cs="Times New Roman"/>
                <w:sz w:val="32"/>
                <w:szCs w:val="32"/>
              </w:rPr>
              <w:t>естах».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ноябрь.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820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Рассказывать детям о прекрасном труде людей в их отношениях, окружающей жизни.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До 15 .11.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820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Провести фронтальные проверки санитарного состояния уч-ся.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раз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мес.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50A2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Санком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820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Контролировать школьную форму.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Ежедневно.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820" w:type="dxa"/>
          </w:tcPr>
          <w:p w:rsidR="009B5DE1" w:rsidRPr="006A72BB" w:rsidRDefault="003D1E45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кажд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 вывести итог оценок</w:t>
            </w:r>
            <w:r w:rsidR="00F72D45">
              <w:rPr>
                <w:rFonts w:ascii="Times New Roman" w:hAnsi="Times New Roman" w:cs="Times New Roman"/>
                <w:sz w:val="32"/>
                <w:szCs w:val="32"/>
              </w:rPr>
              <w:t xml:space="preserve"> в 5-9</w:t>
            </w:r>
            <w:r w:rsidR="00422251" w:rsidRPr="006A72BB">
              <w:rPr>
                <w:rFonts w:ascii="Times New Roman" w:hAnsi="Times New Roman" w:cs="Times New Roman"/>
                <w:sz w:val="32"/>
                <w:szCs w:val="32"/>
              </w:rPr>
              <w:t>кл.</w:t>
            </w:r>
          </w:p>
        </w:tc>
        <w:tc>
          <w:tcPr>
            <w:tcW w:w="1984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кажд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9B5DE1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50A2" w:rsidRPr="006A72BB" w:rsidRDefault="00DE50A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 сек.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820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Провести работу с неуспевающими пионерами.</w:t>
            </w:r>
          </w:p>
        </w:tc>
        <w:tc>
          <w:tcPr>
            <w:tcW w:w="1984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Ноябрь.</w:t>
            </w:r>
          </w:p>
        </w:tc>
        <w:tc>
          <w:tcPr>
            <w:tcW w:w="1808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D0C02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 сек.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820" w:type="dxa"/>
          </w:tcPr>
          <w:p w:rsidR="009B5DE1" w:rsidRPr="006A72BB" w:rsidRDefault="00422251" w:rsidP="004222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Продавать Новогодние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лоторейные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билеты.   </w:t>
            </w:r>
          </w:p>
        </w:tc>
        <w:tc>
          <w:tcPr>
            <w:tcW w:w="1984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ек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08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820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Проверить классное помещение старших пионеров.</w:t>
            </w:r>
          </w:p>
        </w:tc>
        <w:tc>
          <w:tcPr>
            <w:tcW w:w="1984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ноябрь.</w:t>
            </w:r>
          </w:p>
        </w:tc>
        <w:tc>
          <w:tcPr>
            <w:tcW w:w="1808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820" w:type="dxa"/>
          </w:tcPr>
          <w:p w:rsidR="009B5DE1" w:rsidRPr="006A72BB" w:rsidRDefault="0042225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Добиться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кореннего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A5736" w:rsidRPr="006A72BB">
              <w:rPr>
                <w:rFonts w:ascii="Times New Roman" w:hAnsi="Times New Roman" w:cs="Times New Roman"/>
                <w:sz w:val="32"/>
                <w:szCs w:val="32"/>
              </w:rPr>
              <w:t>улучшения знаний пионеров и октябрят.</w:t>
            </w:r>
          </w:p>
        </w:tc>
        <w:tc>
          <w:tcPr>
            <w:tcW w:w="1984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ноябрь.</w:t>
            </w:r>
          </w:p>
        </w:tc>
        <w:tc>
          <w:tcPr>
            <w:tcW w:w="1808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9A5736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</w:t>
            </w:r>
          </w:p>
        </w:tc>
        <w:tc>
          <w:tcPr>
            <w:tcW w:w="4820" w:type="dxa"/>
          </w:tcPr>
          <w:p w:rsidR="009B5DE1" w:rsidRPr="006A72BB" w:rsidRDefault="009A5736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Подвести итог четверти и провести линейку посвящённую итогам посещаемости, успеваемости, поведения школьнико</w:t>
            </w:r>
            <w:proofErr w:type="gram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в(</w:t>
            </w:r>
            <w:proofErr w:type="gram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форма, замечания на уроках, замечания на переменах, ношение сумок уч-ся и т. д.</w:t>
            </w:r>
          </w:p>
        </w:tc>
        <w:tc>
          <w:tcPr>
            <w:tcW w:w="1984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кажд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 чет.</w:t>
            </w:r>
          </w:p>
        </w:tc>
        <w:tc>
          <w:tcPr>
            <w:tcW w:w="1808" w:type="dxa"/>
          </w:tcPr>
          <w:p w:rsidR="009B5DE1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D0C02" w:rsidRPr="006A72BB" w:rsidRDefault="005D0C0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. сак.</w:t>
            </w:r>
          </w:p>
        </w:tc>
      </w:tr>
      <w:tr w:rsidR="009B5DE1" w:rsidRPr="006A72BB" w:rsidTr="00DD4BB5">
        <w:tc>
          <w:tcPr>
            <w:tcW w:w="675" w:type="dxa"/>
          </w:tcPr>
          <w:p w:rsidR="009B5DE1" w:rsidRPr="006A72BB" w:rsidRDefault="009A5736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820" w:type="dxa"/>
          </w:tcPr>
          <w:p w:rsidR="009B5DE1" w:rsidRPr="006A72BB" w:rsidRDefault="009A5736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Подвести итог минувшего месяца и составить план декабрь месяц.</w:t>
            </w:r>
          </w:p>
        </w:tc>
        <w:tc>
          <w:tcPr>
            <w:tcW w:w="1984" w:type="dxa"/>
          </w:tcPr>
          <w:p w:rsidR="009B5DE1" w:rsidRPr="006A72BB" w:rsidRDefault="00E040B2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72BB">
              <w:rPr>
                <w:rFonts w:ascii="Times New Roman" w:hAnsi="Times New Roman" w:cs="Times New Roman"/>
                <w:sz w:val="32"/>
                <w:szCs w:val="32"/>
              </w:rPr>
              <w:t>до 30.11.</w:t>
            </w:r>
          </w:p>
        </w:tc>
        <w:tc>
          <w:tcPr>
            <w:tcW w:w="1808" w:type="dxa"/>
          </w:tcPr>
          <w:p w:rsidR="009B5DE1" w:rsidRPr="006A72BB" w:rsidRDefault="009B5DE1" w:rsidP="009B5D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54C21" w:rsidRPr="006A72BB" w:rsidRDefault="00754C21" w:rsidP="009B5DE1">
      <w:pPr>
        <w:rPr>
          <w:rFonts w:ascii="Times New Roman" w:hAnsi="Times New Roman" w:cs="Times New Roman"/>
          <w:sz w:val="32"/>
          <w:szCs w:val="32"/>
        </w:rPr>
      </w:pPr>
    </w:p>
    <w:p w:rsidR="009A5736" w:rsidRPr="006A72BB" w:rsidRDefault="009A5736" w:rsidP="009B5DE1">
      <w:pPr>
        <w:rPr>
          <w:rFonts w:ascii="Times New Roman" w:hAnsi="Times New Roman" w:cs="Times New Roman"/>
          <w:sz w:val="32"/>
          <w:szCs w:val="32"/>
        </w:rPr>
      </w:pPr>
    </w:p>
    <w:sectPr w:rsidR="009A5736" w:rsidRPr="006A72BB" w:rsidSect="006A72BB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284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9C" w:rsidRDefault="00495F9C">
      <w:pPr>
        <w:spacing w:after="0" w:line="240" w:lineRule="auto"/>
      </w:pPr>
      <w:r>
        <w:separator/>
      </w:r>
    </w:p>
  </w:endnote>
  <w:endnote w:type="continuationSeparator" w:id="0">
    <w:p w:rsidR="00495F9C" w:rsidRDefault="0049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99" w:rsidRDefault="001C3199">
    <w:pPr>
      <w:pStyle w:val="af6"/>
    </w:pPr>
  </w:p>
  <w:p w:rsidR="001C3199" w:rsidRDefault="00B06C11">
    <w:pPr>
      <w:pStyle w:val="affd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99" w:rsidRDefault="001C3199">
    <w:pPr>
      <w:pStyle w:val="af6"/>
    </w:pPr>
  </w:p>
  <w:p w:rsidR="001C3199" w:rsidRDefault="00B06C11">
    <w:pPr>
      <w:pStyle w:val="afff"/>
    </w:pPr>
    <w:r>
      <w:t xml:space="preserve">Страница </w:t>
    </w:r>
    <w:fldSimple w:instr=" PAGE   \* MERGEFORMAT ">
      <w:r w:rsidR="00F72D45" w:rsidRPr="00F72D45">
        <w:rPr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9C" w:rsidRDefault="00495F9C">
      <w:pPr>
        <w:spacing w:after="0" w:line="240" w:lineRule="auto"/>
      </w:pPr>
      <w:r>
        <w:separator/>
      </w:r>
    </w:p>
  </w:footnote>
  <w:footnote w:type="continuationSeparator" w:id="0">
    <w:p w:rsidR="00495F9C" w:rsidRDefault="0049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373"/>
      <w:placeholder>
        <w:docPart w:val="509033CA2517474E9612A26B07289B06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1C3199" w:rsidRDefault="00B06C11">
        <w:pPr>
          <w:pStyle w:val="affc"/>
        </w:pPr>
        <w:r>
          <w:t>[Выберите дату]</w:t>
        </w:r>
      </w:p>
    </w:sdtContent>
  </w:sdt>
  <w:p w:rsidR="001C3199" w:rsidRDefault="001C3199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884"/>
      <w:placeholder>
        <w:docPart w:val="184260371A5D4420A5976819CA235D8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1C3199" w:rsidRDefault="00B06C11">
        <w:pPr>
          <w:pStyle w:val="affe"/>
        </w:pPr>
        <w:r>
          <w:t>[Выберите дату]</w:t>
        </w:r>
      </w:p>
    </w:sdtContent>
  </w:sdt>
  <w:p w:rsidR="001C3199" w:rsidRDefault="001C3199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D62711"/>
    <w:multiLevelType w:val="hybridMultilevel"/>
    <w:tmpl w:val="0824BD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B5DE1"/>
    <w:rsid w:val="001C3199"/>
    <w:rsid w:val="003C33A6"/>
    <w:rsid w:val="003D1E45"/>
    <w:rsid w:val="00422251"/>
    <w:rsid w:val="00495F9C"/>
    <w:rsid w:val="005D0C02"/>
    <w:rsid w:val="006A72BB"/>
    <w:rsid w:val="00754C21"/>
    <w:rsid w:val="007C477D"/>
    <w:rsid w:val="00812A4A"/>
    <w:rsid w:val="009A5736"/>
    <w:rsid w:val="009B5DE1"/>
    <w:rsid w:val="009F4204"/>
    <w:rsid w:val="00AE50AC"/>
    <w:rsid w:val="00B06C11"/>
    <w:rsid w:val="00C1735C"/>
    <w:rsid w:val="00DD4BB5"/>
    <w:rsid w:val="00DE50A2"/>
    <w:rsid w:val="00E040B2"/>
    <w:rsid w:val="00F467AF"/>
    <w:rsid w:val="00F7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3199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1"/>
    <w:next w:val="a1"/>
    <w:link w:val="10"/>
    <w:uiPriority w:val="9"/>
    <w:semiHidden/>
    <w:unhideWhenUsed/>
    <w:rsid w:val="001C3199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1C3199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1C3199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1C3199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1C3199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C3199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C3199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C3199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C3199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1C3199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1"/>
    <w:next w:val="a1"/>
    <w:link w:val="a7"/>
    <w:uiPriority w:val="6"/>
    <w:unhideWhenUsed/>
    <w:qFormat/>
    <w:rsid w:val="001C3199"/>
    <w:pPr>
      <w:spacing w:before="400" w:after="320" w:line="240" w:lineRule="auto"/>
    </w:pPr>
    <w:rPr>
      <w:b/>
      <w:bCs/>
    </w:rPr>
  </w:style>
  <w:style w:type="character" w:customStyle="1" w:styleId="a7">
    <w:name w:val="Приветствие Знак"/>
    <w:basedOn w:val="a2"/>
    <w:link w:val="a6"/>
    <w:uiPriority w:val="6"/>
    <w:rsid w:val="001C3199"/>
    <w:rPr>
      <w:b/>
      <w:bCs/>
      <w:sz w:val="23"/>
    </w:rPr>
  </w:style>
  <w:style w:type="paragraph" w:customStyle="1" w:styleId="a8">
    <w:name w:val="Обратный адрес"/>
    <w:basedOn w:val="a9"/>
    <w:uiPriority w:val="3"/>
    <w:qFormat/>
    <w:rsid w:val="001C3199"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rsid w:val="001C3199"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sid w:val="001C3199"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rsid w:val="001C3199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sid w:val="001C3199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styleId="a9">
    <w:name w:val="No Spacing"/>
    <w:basedOn w:val="a1"/>
    <w:uiPriority w:val="1"/>
    <w:qFormat/>
    <w:rsid w:val="001C3199"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unhideWhenUsed/>
    <w:rsid w:val="001C3199"/>
    <w:rPr>
      <w:rFonts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1C3199"/>
    <w:rPr>
      <w:rFonts w:eastAsiaTheme="minorEastAsia" w:hAnsi="Tahoma"/>
      <w:sz w:val="16"/>
      <w:szCs w:val="16"/>
      <w:lang w:val="ru-RU"/>
    </w:rPr>
  </w:style>
  <w:style w:type="paragraph" w:styleId="af0">
    <w:name w:val="Block Text"/>
    <w:aliases w:val="Block Quote"/>
    <w:uiPriority w:val="40"/>
    <w:rsid w:val="001C3199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f1">
    <w:name w:val="Book Title"/>
    <w:basedOn w:val="a2"/>
    <w:uiPriority w:val="33"/>
    <w:qFormat/>
    <w:rsid w:val="001C3199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f2">
    <w:name w:val="caption"/>
    <w:basedOn w:val="a1"/>
    <w:next w:val="a1"/>
    <w:uiPriority w:val="35"/>
    <w:unhideWhenUsed/>
    <w:rsid w:val="001C3199"/>
    <w:rPr>
      <w:b/>
      <w:bCs/>
      <w:caps/>
      <w:sz w:val="16"/>
      <w:szCs w:val="16"/>
    </w:rPr>
  </w:style>
  <w:style w:type="paragraph" w:styleId="af3">
    <w:name w:val="Closing"/>
    <w:basedOn w:val="a1"/>
    <w:link w:val="af4"/>
    <w:uiPriority w:val="7"/>
    <w:unhideWhenUsed/>
    <w:qFormat/>
    <w:rsid w:val="001C3199"/>
    <w:pPr>
      <w:spacing w:before="960" w:after="960"/>
      <w:contextualSpacing/>
    </w:pPr>
  </w:style>
  <w:style w:type="character" w:customStyle="1" w:styleId="af4">
    <w:name w:val="Прощание Знак"/>
    <w:basedOn w:val="a2"/>
    <w:link w:val="af3"/>
    <w:uiPriority w:val="7"/>
    <w:rsid w:val="001C3199"/>
    <w:rPr>
      <w:rFonts w:eastAsiaTheme="minorEastAsia"/>
      <w:sz w:val="23"/>
      <w:szCs w:val="23"/>
      <w:lang w:val="ru-RU"/>
    </w:rPr>
  </w:style>
  <w:style w:type="character" w:styleId="af5">
    <w:name w:val="Emphasis"/>
    <w:uiPriority w:val="20"/>
    <w:qFormat/>
    <w:rsid w:val="001C3199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6">
    <w:name w:val="footer"/>
    <w:basedOn w:val="a1"/>
    <w:link w:val="af7"/>
    <w:uiPriority w:val="99"/>
    <w:semiHidden/>
    <w:unhideWhenUsed/>
    <w:rsid w:val="001C3199"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basedOn w:val="a2"/>
    <w:link w:val="af6"/>
    <w:uiPriority w:val="99"/>
    <w:semiHidden/>
    <w:rsid w:val="001C3199"/>
    <w:rPr>
      <w:sz w:val="23"/>
    </w:rPr>
  </w:style>
  <w:style w:type="paragraph" w:styleId="af8">
    <w:name w:val="header"/>
    <w:basedOn w:val="a1"/>
    <w:link w:val="af9"/>
    <w:uiPriority w:val="99"/>
    <w:semiHidden/>
    <w:unhideWhenUsed/>
    <w:rsid w:val="001C3199"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rsid w:val="001C3199"/>
    <w:rPr>
      <w:sz w:val="23"/>
    </w:rPr>
  </w:style>
  <w:style w:type="character" w:customStyle="1" w:styleId="10">
    <w:name w:val="Заголовок 1 Знак"/>
    <w:basedOn w:val="a2"/>
    <w:link w:val="1"/>
    <w:uiPriority w:val="9"/>
    <w:semiHidden/>
    <w:rsid w:val="001C3199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1C3199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1C3199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2"/>
    <w:link w:val="40"/>
    <w:uiPriority w:val="9"/>
    <w:semiHidden/>
    <w:rsid w:val="001C3199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1C3199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2"/>
    <w:link w:val="6"/>
    <w:uiPriority w:val="9"/>
    <w:semiHidden/>
    <w:rsid w:val="001C3199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2"/>
    <w:link w:val="7"/>
    <w:uiPriority w:val="9"/>
    <w:semiHidden/>
    <w:rsid w:val="001C3199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2"/>
    <w:link w:val="8"/>
    <w:uiPriority w:val="9"/>
    <w:semiHidden/>
    <w:rsid w:val="001C3199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1C3199"/>
    <w:rPr>
      <w:b/>
      <w:bCs/>
      <w:caps/>
      <w:color w:val="A5AB81" w:themeColor="accent3"/>
      <w:spacing w:val="40"/>
      <w:sz w:val="20"/>
      <w:szCs w:val="20"/>
    </w:rPr>
  </w:style>
  <w:style w:type="character" w:styleId="afa">
    <w:name w:val="Hyperlink"/>
    <w:basedOn w:val="a2"/>
    <w:uiPriority w:val="99"/>
    <w:semiHidden/>
    <w:unhideWhenUsed/>
    <w:rsid w:val="001C3199"/>
    <w:rPr>
      <w:color w:val="F7B615" w:themeColor="hyperlink"/>
      <w:u w:val="single"/>
    </w:rPr>
  </w:style>
  <w:style w:type="character" w:styleId="afb">
    <w:name w:val="Intense Emphasis"/>
    <w:basedOn w:val="a2"/>
    <w:uiPriority w:val="21"/>
    <w:qFormat/>
    <w:rsid w:val="001C3199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30"/>
    <w:qFormat/>
    <w:rsid w:val="001C3199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d">
    <w:name w:val="Выделенная цитата Знак"/>
    <w:basedOn w:val="a2"/>
    <w:link w:val="afc"/>
    <w:uiPriority w:val="30"/>
    <w:rsid w:val="001C3199"/>
    <w:rPr>
      <w:b/>
      <w:bCs/>
      <w:color w:val="DD8047" w:themeColor="accent2"/>
      <w:sz w:val="23"/>
      <w:shd w:val="clear" w:color="auto" w:fill="FFFFFF" w:themeFill="background1"/>
    </w:rPr>
  </w:style>
  <w:style w:type="character" w:styleId="afe">
    <w:name w:val="Intense Reference"/>
    <w:basedOn w:val="a2"/>
    <w:uiPriority w:val="32"/>
    <w:qFormat/>
    <w:rsid w:val="001C3199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f">
    <w:name w:val="List"/>
    <w:basedOn w:val="a1"/>
    <w:uiPriority w:val="99"/>
    <w:semiHidden/>
    <w:unhideWhenUsed/>
    <w:rsid w:val="001C3199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1C3199"/>
    <w:pPr>
      <w:ind w:left="720" w:hanging="360"/>
    </w:pPr>
  </w:style>
  <w:style w:type="paragraph" w:styleId="a0">
    <w:name w:val="List Bullet"/>
    <w:basedOn w:val="a1"/>
    <w:uiPriority w:val="37"/>
    <w:qFormat/>
    <w:rsid w:val="001C3199"/>
    <w:pPr>
      <w:numPr>
        <w:numId w:val="12"/>
      </w:numPr>
    </w:pPr>
    <w:rPr>
      <w:sz w:val="24"/>
      <w:szCs w:val="24"/>
    </w:rPr>
  </w:style>
  <w:style w:type="paragraph" w:styleId="2">
    <w:name w:val="List Bullet 2"/>
    <w:basedOn w:val="a1"/>
    <w:uiPriority w:val="37"/>
    <w:qFormat/>
    <w:rsid w:val="001C3199"/>
    <w:pPr>
      <w:numPr>
        <w:numId w:val="13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rsid w:val="001C3199"/>
    <w:pPr>
      <w:numPr>
        <w:numId w:val="14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rsid w:val="001C3199"/>
    <w:pPr>
      <w:numPr>
        <w:numId w:val="15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rsid w:val="001C3199"/>
    <w:pPr>
      <w:numPr>
        <w:numId w:val="16"/>
      </w:numPr>
    </w:pPr>
  </w:style>
  <w:style w:type="paragraph" w:styleId="aff0">
    <w:name w:val="List Paragraph"/>
    <w:basedOn w:val="a1"/>
    <w:uiPriority w:val="34"/>
    <w:unhideWhenUsed/>
    <w:qFormat/>
    <w:rsid w:val="001C3199"/>
    <w:pPr>
      <w:ind w:left="720"/>
      <w:contextualSpacing/>
    </w:pPr>
  </w:style>
  <w:style w:type="numbering" w:customStyle="1" w:styleId="a">
    <w:name w:val="Обычный стиль списка"/>
    <w:uiPriority w:val="99"/>
    <w:rsid w:val="001C3199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sid w:val="001C3199"/>
    <w:rPr>
      <w:i/>
      <w:iCs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sid w:val="001C3199"/>
    <w:rPr>
      <w:i/>
      <w:iCs/>
      <w:smallCaps/>
      <w:color w:val="775F55" w:themeColor="text2"/>
      <w:spacing w:val="6"/>
      <w:sz w:val="23"/>
    </w:rPr>
  </w:style>
  <w:style w:type="character" w:styleId="aff1">
    <w:name w:val="Strong"/>
    <w:uiPriority w:val="22"/>
    <w:qFormat/>
    <w:rsid w:val="001C3199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2">
    <w:name w:val="Subtitle"/>
    <w:basedOn w:val="a1"/>
    <w:link w:val="aff3"/>
    <w:uiPriority w:val="11"/>
    <w:rsid w:val="001C3199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3">
    <w:name w:val="Подзаголовок Знак"/>
    <w:basedOn w:val="a2"/>
    <w:link w:val="aff2"/>
    <w:uiPriority w:val="11"/>
    <w:rsid w:val="001C3199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4">
    <w:name w:val="Subtle Emphasis"/>
    <w:basedOn w:val="a2"/>
    <w:uiPriority w:val="19"/>
    <w:qFormat/>
    <w:rsid w:val="001C3199"/>
    <w:rPr>
      <w:rFonts w:asciiTheme="minorHAnsi" w:hAnsiTheme="minorHAnsi"/>
      <w:i/>
      <w:iCs/>
      <w:sz w:val="23"/>
    </w:rPr>
  </w:style>
  <w:style w:type="character" w:styleId="aff5">
    <w:name w:val="Subtle Reference"/>
    <w:basedOn w:val="a2"/>
    <w:uiPriority w:val="31"/>
    <w:qFormat/>
    <w:rsid w:val="001C3199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6">
    <w:name w:val="table of authorities"/>
    <w:basedOn w:val="a1"/>
    <w:next w:val="a1"/>
    <w:uiPriority w:val="99"/>
    <w:semiHidden/>
    <w:unhideWhenUsed/>
    <w:rsid w:val="001C3199"/>
    <w:pPr>
      <w:ind w:left="220" w:hanging="220"/>
    </w:pPr>
  </w:style>
  <w:style w:type="paragraph" w:styleId="aff7">
    <w:name w:val="Title"/>
    <w:basedOn w:val="a1"/>
    <w:link w:val="aff8"/>
    <w:uiPriority w:val="10"/>
    <w:rsid w:val="001C3199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8">
    <w:name w:val="Название Знак"/>
    <w:basedOn w:val="a2"/>
    <w:link w:val="aff7"/>
    <w:uiPriority w:val="10"/>
    <w:rsid w:val="001C3199"/>
    <w:rPr>
      <w:color w:val="775F55" w:themeColor="text2"/>
      <w:sz w:val="72"/>
      <w:szCs w:val="72"/>
    </w:rPr>
  </w:style>
  <w:style w:type="paragraph" w:styleId="11">
    <w:name w:val="toc 1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1C3199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9">
    <w:name w:val="Название организации"/>
    <w:basedOn w:val="a1"/>
    <w:uiPriority w:val="2"/>
    <w:qFormat/>
    <w:rsid w:val="001C3199"/>
    <w:pPr>
      <w:spacing w:after="0"/>
    </w:pPr>
    <w:rPr>
      <w:b/>
      <w:bCs/>
      <w:color w:val="775F55" w:themeColor="text2"/>
      <w:sz w:val="28"/>
      <w:szCs w:val="28"/>
    </w:rPr>
  </w:style>
  <w:style w:type="paragraph" w:styleId="affa">
    <w:name w:val="Signature"/>
    <w:basedOn w:val="a1"/>
    <w:link w:val="affb"/>
    <w:uiPriority w:val="8"/>
    <w:unhideWhenUsed/>
    <w:qFormat/>
    <w:rsid w:val="001C3199"/>
    <w:rPr>
      <w:b/>
      <w:bCs/>
    </w:rPr>
  </w:style>
  <w:style w:type="character" w:customStyle="1" w:styleId="affb">
    <w:name w:val="Подпись Знак"/>
    <w:basedOn w:val="a2"/>
    <w:link w:val="affa"/>
    <w:uiPriority w:val="8"/>
    <w:rsid w:val="001C3199"/>
    <w:rPr>
      <w:b/>
      <w:bCs/>
      <w:sz w:val="23"/>
    </w:rPr>
  </w:style>
  <w:style w:type="paragraph" w:customStyle="1" w:styleId="affc">
    <w:name w:val="Верхний колонтитул четной страницы"/>
    <w:basedOn w:val="a9"/>
    <w:uiPriority w:val="49"/>
    <w:semiHidden/>
    <w:unhideWhenUsed/>
    <w:rsid w:val="001C3199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d">
    <w:name w:val="Нижний колонтитул четной страницы"/>
    <w:basedOn w:val="a1"/>
    <w:uiPriority w:val="49"/>
    <w:unhideWhenUsed/>
    <w:rsid w:val="001C3199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e">
    <w:name w:val="Верхний колонтитул нечетной страницы"/>
    <w:basedOn w:val="a9"/>
    <w:uiPriority w:val="49"/>
    <w:semiHidden/>
    <w:unhideWhenUsed/>
    <w:rsid w:val="001C3199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f">
    <w:name w:val="Нижний колонтитул нечетной страницы"/>
    <w:basedOn w:val="a1"/>
    <w:uiPriority w:val="49"/>
    <w:unhideWhenUsed/>
    <w:rsid w:val="001C3199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9033CA2517474E9612A26B07289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D8F78-536B-46EB-8D8D-DAD3DE6ED00E}"/>
      </w:docPartPr>
      <w:docPartBody>
        <w:p w:rsidR="00E86B19" w:rsidRDefault="00CD1857">
          <w:pPr>
            <w:pStyle w:val="509033CA2517474E9612A26B07289B06"/>
          </w:pPr>
          <w:r>
            <w:t>[Выберите дату]</w:t>
          </w:r>
        </w:p>
      </w:docPartBody>
    </w:docPart>
    <w:docPart>
      <w:docPartPr>
        <w:name w:val="184260371A5D4420A5976819CA235D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EE346-2B9F-4CC4-B647-9EFEEB39269B}"/>
      </w:docPartPr>
      <w:docPartBody>
        <w:p w:rsidR="00E86B19" w:rsidRDefault="00CD1857">
          <w:pPr>
            <w:pStyle w:val="184260371A5D4420A5976819CA235D8B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D1857"/>
    <w:rsid w:val="00207FC5"/>
    <w:rsid w:val="00A279B5"/>
    <w:rsid w:val="00B85085"/>
    <w:rsid w:val="00CD1857"/>
    <w:rsid w:val="00E8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0CA0ADC75E4E6BAB1DF7B3ECA2A59F">
    <w:name w:val="0F0CA0ADC75E4E6BAB1DF7B3ECA2A59F"/>
    <w:rsid w:val="00E86B19"/>
  </w:style>
  <w:style w:type="paragraph" w:customStyle="1" w:styleId="2413D495FD104D488D00D449430AF52E">
    <w:name w:val="2413D495FD104D488D00D449430AF52E"/>
    <w:rsid w:val="00E86B19"/>
  </w:style>
  <w:style w:type="paragraph" w:customStyle="1" w:styleId="E8705ECED09B43EAA2F21314E706727C">
    <w:name w:val="E8705ECED09B43EAA2F21314E706727C"/>
    <w:rsid w:val="00E86B19"/>
  </w:style>
  <w:style w:type="paragraph" w:customStyle="1" w:styleId="B05A65915E204AAA9BBD92A003743F88">
    <w:name w:val="B05A65915E204AAA9BBD92A003743F88"/>
    <w:rsid w:val="00E86B19"/>
  </w:style>
  <w:style w:type="paragraph" w:customStyle="1" w:styleId="DDD53BE5407F44AD814C4961175551F5">
    <w:name w:val="DDD53BE5407F44AD814C4961175551F5"/>
    <w:rsid w:val="00E86B19"/>
  </w:style>
  <w:style w:type="paragraph" w:customStyle="1" w:styleId="DE5F7D4578BC4A4882E021247996976B">
    <w:name w:val="DE5F7D4578BC4A4882E021247996976B"/>
    <w:rsid w:val="00E86B19"/>
  </w:style>
  <w:style w:type="paragraph" w:customStyle="1" w:styleId="E9F8A936D22A4AF3948FA3E73858FD6F">
    <w:name w:val="E9F8A936D22A4AF3948FA3E73858FD6F"/>
    <w:rsid w:val="00E86B19"/>
  </w:style>
  <w:style w:type="paragraph" w:customStyle="1" w:styleId="83CD90B17E3449C6BFDC735F64BEAA68">
    <w:name w:val="83CD90B17E3449C6BFDC735F64BEAA68"/>
    <w:rsid w:val="00E86B19"/>
  </w:style>
  <w:style w:type="paragraph" w:customStyle="1" w:styleId="2FD09EDF11534117942C9E183E55E1C6">
    <w:name w:val="2FD09EDF11534117942C9E183E55E1C6"/>
    <w:rsid w:val="00E86B19"/>
  </w:style>
  <w:style w:type="paragraph" w:customStyle="1" w:styleId="509033CA2517474E9612A26B07289B06">
    <w:name w:val="509033CA2517474E9612A26B07289B06"/>
    <w:rsid w:val="00E86B19"/>
  </w:style>
  <w:style w:type="paragraph" w:customStyle="1" w:styleId="184260371A5D4420A5976819CA235D8B">
    <w:name w:val="184260371A5D4420A5976819CA235D8B"/>
    <w:rsid w:val="00E86B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90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 Зиуриб</cp:lastModifiedBy>
  <cp:revision>8</cp:revision>
  <dcterms:created xsi:type="dcterms:W3CDTF">2013-01-07T15:03:00Z</dcterms:created>
  <dcterms:modified xsi:type="dcterms:W3CDTF">2019-03-25T13:01:00Z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